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9" w:rsidRPr="0094533C" w:rsidRDefault="009F06F9" w:rsidP="007A79C0">
      <w:pPr>
        <w:jc w:val="center"/>
        <w:rPr>
          <w:rFonts w:ascii="Arial" w:hAnsi="Arial" w:cs="Arial"/>
        </w:rPr>
      </w:pPr>
    </w:p>
    <w:p w:rsidR="009F06F9" w:rsidRDefault="009F06F9" w:rsidP="007A79C0">
      <w:pPr>
        <w:jc w:val="center"/>
        <w:rPr>
          <w:sz w:val="18"/>
          <w:szCs w:val="18"/>
        </w:rPr>
      </w:pPr>
    </w:p>
    <w:p w:rsidR="009F06F9" w:rsidRPr="007A79C0" w:rsidRDefault="009F06F9" w:rsidP="007A79C0">
      <w:pPr>
        <w:jc w:val="center"/>
        <w:rPr>
          <w:sz w:val="18"/>
          <w:szCs w:val="18"/>
        </w:rPr>
      </w:pPr>
    </w:p>
    <w:p w:rsidR="009F06F9" w:rsidRPr="0094533C" w:rsidRDefault="009F06F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9F06F9" w:rsidRPr="001713B2" w:rsidRDefault="009F06F9" w:rsidP="007A79C0">
      <w:pPr>
        <w:jc w:val="center"/>
        <w:rPr>
          <w:rFonts w:ascii="Arial" w:hAnsi="Arial" w:cs="Arial"/>
          <w:b/>
        </w:rPr>
      </w:pPr>
    </w:p>
    <w:p w:rsidR="009F06F9" w:rsidRPr="001713B2" w:rsidRDefault="009F06F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B3B34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3B3B34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F06F9" w:rsidRPr="0094533C" w:rsidRDefault="009F06F9" w:rsidP="0094533C">
      <w:pPr>
        <w:rPr>
          <w:rFonts w:ascii="Arial" w:hAnsi="Arial" w:cs="Arial"/>
          <w:b/>
        </w:rPr>
      </w:pPr>
    </w:p>
    <w:p w:rsidR="009F06F9" w:rsidRPr="0094533C" w:rsidRDefault="009F06F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B3B34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</w:p>
    <w:p w:rsidR="009F06F9" w:rsidRPr="0094533C" w:rsidRDefault="009F06F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B3B34">
        <w:rPr>
          <w:rFonts w:ascii="Arial" w:hAnsi="Arial" w:cs="Arial"/>
          <w:b/>
          <w:noProof/>
        </w:rPr>
        <w:t>19.06.2018</w:t>
      </w:r>
    </w:p>
    <w:p w:rsidR="009F06F9" w:rsidRPr="0094533C" w:rsidRDefault="009F06F9" w:rsidP="0094533C">
      <w:pPr>
        <w:rPr>
          <w:rFonts w:ascii="Arial" w:hAnsi="Arial" w:cs="Arial"/>
        </w:rPr>
      </w:pPr>
    </w:p>
    <w:p w:rsidR="009F06F9" w:rsidRPr="0094533C" w:rsidRDefault="009F06F9" w:rsidP="0094533C">
      <w:pPr>
        <w:rPr>
          <w:rFonts w:ascii="Arial" w:hAnsi="Arial" w:cs="Arial"/>
        </w:rPr>
      </w:pPr>
    </w:p>
    <w:p w:rsidR="009F06F9" w:rsidRDefault="009F06F9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9F06F9" w:rsidRDefault="009F06F9" w:rsidP="0094533C">
      <w:pPr>
        <w:rPr>
          <w:rFonts w:ascii="Arial" w:hAnsi="Arial" w:cs="Arial"/>
        </w:rPr>
      </w:pPr>
    </w:p>
    <w:p w:rsidR="009F06F9" w:rsidRDefault="009F06F9" w:rsidP="0094533C">
      <w:pPr>
        <w:rPr>
          <w:rFonts w:ascii="Arial" w:hAnsi="Arial" w:cs="Arial"/>
        </w:rPr>
      </w:pPr>
      <w:r w:rsidRPr="003B3B34">
        <w:rPr>
          <w:rFonts w:ascii="Arial" w:hAnsi="Arial" w:cs="Arial"/>
          <w:noProof/>
        </w:rPr>
        <w:t>Dojdke k celkovému navýšení výdajů o 30.250,- Kč z důvodu vyhotovení projektové dokumentace a žádosti o dotaci k projektu "Protipovodňová opatření Obce Ostrov". Dále dojde k přesunu prostředků v rámci paragrafu místní správy z důvodu zvýšen</w:t>
      </w:r>
      <w:r>
        <w:rPr>
          <w:rFonts w:ascii="Arial" w:hAnsi="Arial" w:cs="Arial"/>
          <w:noProof/>
        </w:rPr>
        <w:t>ých výdajů na drobný nákup a daň z nemovitých věcí.</w:t>
      </w:r>
    </w:p>
    <w:p w:rsidR="009F06F9" w:rsidRDefault="009F06F9" w:rsidP="0094533C">
      <w:pPr>
        <w:rPr>
          <w:rFonts w:ascii="Arial" w:hAnsi="Arial" w:cs="Arial"/>
        </w:rPr>
      </w:pPr>
    </w:p>
    <w:p w:rsidR="009F06F9" w:rsidRPr="0094533C" w:rsidRDefault="009F06F9" w:rsidP="0094533C">
      <w:pPr>
        <w:rPr>
          <w:rFonts w:ascii="Arial" w:hAnsi="Arial" w:cs="Arial"/>
        </w:rPr>
      </w:pPr>
    </w:p>
    <w:p w:rsidR="009F06F9" w:rsidRPr="0094533C" w:rsidRDefault="009F06F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9F06F9" w:rsidRPr="0094533C" w:rsidRDefault="009F06F9" w:rsidP="0094533C">
      <w:pPr>
        <w:rPr>
          <w:rFonts w:ascii="Arial" w:hAnsi="Arial" w:cs="Arial"/>
        </w:rPr>
      </w:pPr>
    </w:p>
    <w:p w:rsidR="009F06F9" w:rsidRPr="009F06F9" w:rsidRDefault="009F06F9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9F06F9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9F06F9" w:rsidRPr="009F06F9" w:rsidRDefault="009F06F9" w:rsidP="009F06F9">
      <w:pPr>
        <w:rPr>
          <w:rFonts w:ascii="Arial" w:hAnsi="Arial" w:cs="Arial"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231 10 00000 0000 0000 00 61 71 51 39 000         2 000,00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drobný nákup</w:t>
      </w:r>
    </w:p>
    <w:p w:rsidR="009F06F9" w:rsidRPr="009F06F9" w:rsidRDefault="009F06F9" w:rsidP="0094533C">
      <w:pPr>
        <w:rPr>
          <w:rFonts w:ascii="Arial" w:hAnsi="Arial" w:cs="Arial"/>
          <w:sz w:val="18"/>
          <w:szCs w:val="18"/>
        </w:rPr>
      </w:pPr>
    </w:p>
    <w:p w:rsidR="009F06F9" w:rsidRPr="009F06F9" w:rsidRDefault="009F06F9" w:rsidP="009F06F9">
      <w:pPr>
        <w:rPr>
          <w:rFonts w:ascii="Arial" w:hAnsi="Arial" w:cs="Arial"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00000 0000 0000 00 61 71 51 66 000        -1 500,00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9F06F9" w:rsidRPr="009F06F9" w:rsidRDefault="009F06F9" w:rsidP="0094533C">
      <w:pPr>
        <w:rPr>
          <w:rFonts w:ascii="Arial" w:hAnsi="Arial" w:cs="Arial"/>
          <w:sz w:val="18"/>
          <w:szCs w:val="18"/>
        </w:rPr>
      </w:pPr>
    </w:p>
    <w:p w:rsidR="009F06F9" w:rsidRPr="009F06F9" w:rsidRDefault="009F06F9" w:rsidP="009F06F9">
      <w:pPr>
        <w:rPr>
          <w:rFonts w:ascii="Arial" w:hAnsi="Arial" w:cs="Arial"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00000 0000 0000 00 61 71 52 13 000        -2 000,00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9F06F9" w:rsidRPr="009F06F9" w:rsidRDefault="009F06F9" w:rsidP="0094533C">
      <w:pPr>
        <w:rPr>
          <w:rFonts w:ascii="Arial" w:hAnsi="Arial" w:cs="Arial"/>
          <w:sz w:val="18"/>
          <w:szCs w:val="18"/>
        </w:rPr>
      </w:pPr>
    </w:p>
    <w:p w:rsidR="009F06F9" w:rsidRPr="009F06F9" w:rsidRDefault="009F06F9" w:rsidP="009F06F9">
      <w:pPr>
        <w:rPr>
          <w:rFonts w:ascii="Arial" w:hAnsi="Arial" w:cs="Arial"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231 10 00000 0000 0000 00 61 71 53 62 000         1 500,00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nem.věcí</w:t>
      </w:r>
    </w:p>
    <w:p w:rsidR="009F06F9" w:rsidRPr="009F06F9" w:rsidRDefault="009F06F9" w:rsidP="0094533C">
      <w:pPr>
        <w:rPr>
          <w:rFonts w:ascii="Arial" w:hAnsi="Arial" w:cs="Arial"/>
          <w:sz w:val="18"/>
          <w:szCs w:val="18"/>
        </w:rPr>
      </w:pPr>
    </w:p>
    <w:p w:rsidR="009F06F9" w:rsidRPr="009F06F9" w:rsidRDefault="009F06F9" w:rsidP="009F06F9">
      <w:pPr>
        <w:rPr>
          <w:rFonts w:ascii="Arial" w:hAnsi="Arial" w:cs="Arial"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231 10 00000 1061 0000 00 37 44 61 19 000         2 268,75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projektová dokumentace</w:t>
      </w:r>
    </w:p>
    <w:p w:rsidR="009F06F9" w:rsidRPr="009F06F9" w:rsidRDefault="009F06F9" w:rsidP="0094533C">
      <w:pPr>
        <w:rPr>
          <w:rFonts w:ascii="Arial" w:hAnsi="Arial" w:cs="Arial"/>
          <w:sz w:val="18"/>
          <w:szCs w:val="18"/>
        </w:rPr>
      </w:pPr>
    </w:p>
    <w:p w:rsidR="009F06F9" w:rsidRPr="009F06F9" w:rsidRDefault="009F06F9" w:rsidP="009F06F9">
      <w:pPr>
        <w:rPr>
          <w:rFonts w:ascii="Arial" w:hAnsi="Arial" w:cs="Arial"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231 10 00000 1061 0000 00 37 44 61 22 000         2 268,75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projektová dokumentace</w:t>
      </w:r>
    </w:p>
    <w:p w:rsidR="009F06F9" w:rsidRPr="009F06F9" w:rsidRDefault="009F06F9" w:rsidP="0094533C">
      <w:pPr>
        <w:rPr>
          <w:rFonts w:ascii="Arial" w:hAnsi="Arial" w:cs="Arial"/>
          <w:sz w:val="18"/>
          <w:szCs w:val="18"/>
        </w:rPr>
      </w:pPr>
    </w:p>
    <w:p w:rsidR="009F06F9" w:rsidRPr="009F06F9" w:rsidRDefault="009F06F9" w:rsidP="009F06F9">
      <w:pPr>
        <w:rPr>
          <w:rFonts w:ascii="Arial" w:hAnsi="Arial" w:cs="Arial"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231 10 15974 1065 0000 00 37 44 61 19 000        12 856,25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projektová dokumentace</w:t>
      </w:r>
    </w:p>
    <w:p w:rsidR="009F06F9" w:rsidRPr="009F06F9" w:rsidRDefault="009F06F9" w:rsidP="0094533C">
      <w:pPr>
        <w:rPr>
          <w:rFonts w:ascii="Arial" w:hAnsi="Arial" w:cs="Arial"/>
          <w:sz w:val="18"/>
          <w:szCs w:val="18"/>
        </w:rPr>
      </w:pPr>
    </w:p>
    <w:p w:rsidR="009F06F9" w:rsidRDefault="009F06F9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9F06F9">
        <w:rPr>
          <w:rFonts w:ascii="Courier New" w:hAnsi="Courier New" w:cs="Courier New"/>
          <w:i/>
          <w:noProof/>
          <w:sz w:val="18"/>
          <w:szCs w:val="18"/>
        </w:rPr>
        <w:t>231 10 15974 1065 0000 00 37 44 61 22 000        12 856,25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projektová dokumentace</w:t>
      </w:r>
    </w:p>
    <w:p w:rsidR="009F06F9" w:rsidRPr="009F06F9" w:rsidRDefault="009F06F9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9F06F9">
        <w:rPr>
          <w:rFonts w:ascii="Courier New" w:hAnsi="Courier New" w:cs="Courier New"/>
          <w:b/>
          <w:i/>
          <w:sz w:val="18"/>
          <w:szCs w:val="18"/>
        </w:rPr>
        <w:t>Příjmy celkem:</w:t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  <w:t xml:space="preserve"> 0,00 Kč</w:t>
      </w:r>
    </w:p>
    <w:p w:rsidR="009F06F9" w:rsidRPr="009F06F9" w:rsidRDefault="009F06F9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9F06F9">
        <w:rPr>
          <w:rFonts w:ascii="Courier New" w:hAnsi="Courier New" w:cs="Courier New"/>
          <w:b/>
          <w:i/>
          <w:sz w:val="18"/>
          <w:szCs w:val="18"/>
        </w:rPr>
        <w:t xml:space="preserve">Výdaje celkem: </w:t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  <w:t xml:space="preserve">         30 250,00 Kč</w:t>
      </w:r>
    </w:p>
    <w:p w:rsidR="009F06F9" w:rsidRPr="009F06F9" w:rsidRDefault="009F06F9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9F06F9"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</w:r>
      <w:r w:rsidRPr="009F06F9">
        <w:rPr>
          <w:rFonts w:ascii="Courier New" w:hAnsi="Courier New" w:cs="Courier New"/>
          <w:b/>
          <w:i/>
          <w:sz w:val="18"/>
          <w:szCs w:val="18"/>
        </w:rPr>
        <w:tab/>
        <w:t xml:space="preserve">       - 30 250,00 Kč</w:t>
      </w:r>
    </w:p>
    <w:p w:rsidR="009F06F9" w:rsidRDefault="009F06F9" w:rsidP="0094533C">
      <w:pPr>
        <w:rPr>
          <w:rFonts w:ascii="Arial" w:hAnsi="Arial" w:cs="Arial"/>
        </w:rPr>
      </w:pPr>
    </w:p>
    <w:p w:rsidR="009F06F9" w:rsidRDefault="009F06F9" w:rsidP="0094533C">
      <w:pPr>
        <w:rPr>
          <w:rFonts w:ascii="Arial" w:hAnsi="Arial" w:cs="Arial"/>
        </w:rPr>
      </w:pPr>
      <w:bookmarkStart w:id="0" w:name="_GoBack"/>
      <w:r w:rsidRPr="009F06F9">
        <w:rPr>
          <w:rFonts w:ascii="Arial" w:hAnsi="Arial" w:cs="Arial"/>
          <w:b/>
        </w:rPr>
        <w:t>Schváleno starostou obce dne 19.6.2018 na základě zplnomocnění zastupitelstvem obce ze dne 28.5.2018</w:t>
      </w:r>
      <w:bookmarkEnd w:id="0"/>
      <w:r>
        <w:rPr>
          <w:rFonts w:ascii="Arial" w:hAnsi="Arial" w:cs="Arial"/>
        </w:rPr>
        <w:t>.</w:t>
      </w:r>
    </w:p>
    <w:p w:rsidR="009F06F9" w:rsidRDefault="009F06F9" w:rsidP="0094533C">
      <w:pPr>
        <w:rPr>
          <w:rFonts w:ascii="Arial" w:hAnsi="Arial" w:cs="Arial"/>
        </w:rPr>
      </w:pPr>
    </w:p>
    <w:p w:rsidR="009F06F9" w:rsidRDefault="009F06F9" w:rsidP="0094533C">
      <w:pPr>
        <w:rPr>
          <w:rFonts w:ascii="Arial" w:hAnsi="Arial" w:cs="Arial"/>
        </w:rPr>
      </w:pPr>
    </w:p>
    <w:p w:rsidR="009F06F9" w:rsidRDefault="009F06F9" w:rsidP="0094533C">
      <w:pPr>
        <w:rPr>
          <w:rFonts w:ascii="Arial" w:hAnsi="Arial" w:cs="Arial"/>
        </w:rPr>
      </w:pPr>
    </w:p>
    <w:p w:rsidR="009F06F9" w:rsidRPr="0094533C" w:rsidRDefault="009F06F9" w:rsidP="0094533C">
      <w:pPr>
        <w:rPr>
          <w:rFonts w:ascii="Arial" w:hAnsi="Arial" w:cs="Arial"/>
        </w:rPr>
      </w:pPr>
    </w:p>
    <w:p w:rsidR="009F06F9" w:rsidRPr="0094533C" w:rsidRDefault="009F06F9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9F06F9" w:rsidRPr="0094533C" w:rsidRDefault="009F06F9" w:rsidP="0094533C">
      <w:pPr>
        <w:rPr>
          <w:rFonts w:ascii="Arial" w:hAnsi="Arial" w:cs="Arial"/>
        </w:rPr>
      </w:pPr>
    </w:p>
    <w:p w:rsidR="009F06F9" w:rsidRPr="0094533C" w:rsidRDefault="009F06F9">
      <w:pPr>
        <w:rPr>
          <w:rFonts w:ascii="Arial" w:hAnsi="Arial" w:cs="Arial"/>
          <w:b/>
        </w:rPr>
      </w:pPr>
    </w:p>
    <w:sectPr w:rsidR="009F06F9" w:rsidRPr="0094533C" w:rsidSect="001713B2"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85" w:rsidRDefault="00234785">
      <w:r>
        <w:separator/>
      </w:r>
    </w:p>
  </w:endnote>
  <w:endnote w:type="continuationSeparator" w:id="0">
    <w:p w:rsidR="00234785" w:rsidRDefault="0023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85" w:rsidRDefault="00234785">
      <w:r>
        <w:separator/>
      </w:r>
    </w:p>
  </w:footnote>
  <w:footnote w:type="continuationSeparator" w:id="0">
    <w:p w:rsidR="00234785" w:rsidRDefault="00234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252E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34785"/>
    <w:rsid w:val="0024564A"/>
    <w:rsid w:val="0028096B"/>
    <w:rsid w:val="003175C3"/>
    <w:rsid w:val="003252E9"/>
    <w:rsid w:val="00384902"/>
    <w:rsid w:val="00386CFC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5291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F06F9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F4B0D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C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2018-07-24T15:43:00Z</dcterms:created>
  <dcterms:modified xsi:type="dcterms:W3CDTF">2018-07-24T15:43:00Z</dcterms:modified>
</cp:coreProperties>
</file>